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5" w:rsidRPr="00BE1520" w:rsidRDefault="008158A5" w:rsidP="008158A5">
      <w:pPr>
        <w:pBdr>
          <w:top w:val="single" w:sz="6" w:space="1" w:color="auto"/>
          <w:left w:val="single" w:sz="6" w:space="29" w:color="auto"/>
          <w:bottom w:val="single" w:sz="6" w:space="1" w:color="auto"/>
          <w:right w:val="single" w:sz="6" w:space="1" w:color="auto"/>
        </w:pBdr>
        <w:tabs>
          <w:tab w:val="left" w:leader="dot" w:pos="7088"/>
        </w:tabs>
        <w:spacing w:line="360" w:lineRule="auto"/>
        <w:ind w:left="851" w:right="-29"/>
        <w:jc w:val="center"/>
        <w:rPr>
          <w:b/>
          <w:sz w:val="22"/>
          <w:u w:val="single"/>
        </w:rPr>
      </w:pPr>
      <w:r w:rsidRPr="00BE1520">
        <w:rPr>
          <w:b/>
          <w:sz w:val="22"/>
          <w:u w:val="single"/>
        </w:rPr>
        <w:t>Musée Petiet</w:t>
      </w:r>
    </w:p>
    <w:p w:rsidR="008158A5" w:rsidRDefault="008158A5" w:rsidP="008158A5">
      <w:pPr>
        <w:pBdr>
          <w:top w:val="single" w:sz="6" w:space="1" w:color="auto"/>
          <w:left w:val="single" w:sz="6" w:space="29" w:color="auto"/>
          <w:bottom w:val="single" w:sz="6" w:space="1" w:color="auto"/>
          <w:right w:val="single" w:sz="6" w:space="1" w:color="auto"/>
        </w:pBdr>
        <w:tabs>
          <w:tab w:val="left" w:pos="9752"/>
        </w:tabs>
        <w:ind w:left="851" w:right="-29"/>
        <w:jc w:val="center"/>
        <w:rPr>
          <w:b/>
          <w:sz w:val="28"/>
        </w:rPr>
      </w:pPr>
      <w:r w:rsidRPr="00BE1520">
        <w:rPr>
          <w:b/>
          <w:sz w:val="28"/>
        </w:rPr>
        <w:t>Demande de prises de vues</w:t>
      </w:r>
    </w:p>
    <w:p w:rsidR="008158A5" w:rsidRPr="00BE1520" w:rsidRDefault="008158A5" w:rsidP="008158A5">
      <w:pPr>
        <w:pBdr>
          <w:top w:val="single" w:sz="6" w:space="1" w:color="auto"/>
          <w:left w:val="single" w:sz="6" w:space="29" w:color="auto"/>
          <w:bottom w:val="single" w:sz="6" w:space="1" w:color="auto"/>
          <w:right w:val="single" w:sz="6" w:space="1" w:color="auto"/>
        </w:pBdr>
        <w:tabs>
          <w:tab w:val="left" w:pos="9752"/>
        </w:tabs>
        <w:spacing w:line="360" w:lineRule="auto"/>
        <w:ind w:left="851" w:right="-29"/>
        <w:jc w:val="center"/>
        <w:rPr>
          <w:b/>
          <w:sz w:val="32"/>
        </w:rPr>
      </w:pPr>
      <w:proofErr w:type="gramStart"/>
      <w:r w:rsidRPr="00BE1520">
        <w:rPr>
          <w:b/>
          <w:sz w:val="28"/>
        </w:rPr>
        <w:t>et</w:t>
      </w:r>
      <w:proofErr w:type="gramEnd"/>
      <w:r w:rsidRPr="00BE1520">
        <w:rPr>
          <w:b/>
          <w:sz w:val="28"/>
        </w:rPr>
        <w:t xml:space="preserve"> d’autorisation de reproduction ou de diffusion</w:t>
      </w:r>
    </w:p>
    <w:p w:rsidR="008158A5" w:rsidRDefault="008158A5" w:rsidP="008158A5">
      <w:pPr>
        <w:spacing w:line="360" w:lineRule="auto"/>
      </w:pPr>
    </w:p>
    <w:p w:rsidR="00EB73B9" w:rsidRDefault="00EB73B9" w:rsidP="008158A5">
      <w:pPr>
        <w:spacing w:line="360" w:lineRule="auto"/>
      </w:pPr>
      <w:r>
        <w:rPr>
          <w:b/>
          <w:u w:val="single"/>
        </w:rPr>
        <w:t>DEMANDEUR</w:t>
      </w: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B73B9" w:rsidTr="00EB73B9">
        <w:trPr>
          <w:trHeight w:val="454"/>
        </w:trPr>
        <w:tc>
          <w:tcPr>
            <w:tcW w:w="10206" w:type="dxa"/>
            <w:vAlign w:val="bottom"/>
          </w:tcPr>
          <w:p w:rsidR="00EB73B9" w:rsidRDefault="00EB73B9" w:rsidP="00EB73B9">
            <w:pPr>
              <w:spacing w:line="360" w:lineRule="auto"/>
            </w:pPr>
            <w:r w:rsidRPr="009472E9">
              <w:rPr>
                <w:b/>
              </w:rPr>
              <w:t>Nom, prénom</w:t>
            </w:r>
            <w:r>
              <w:t> :</w:t>
            </w:r>
          </w:p>
        </w:tc>
      </w:tr>
      <w:tr w:rsidR="00EB73B9" w:rsidTr="00EB73B9">
        <w:trPr>
          <w:trHeight w:val="454"/>
        </w:trPr>
        <w:tc>
          <w:tcPr>
            <w:tcW w:w="10206" w:type="dxa"/>
            <w:vAlign w:val="bottom"/>
          </w:tcPr>
          <w:p w:rsidR="00EB73B9" w:rsidRDefault="00EB73B9" w:rsidP="00EB73B9">
            <w:pPr>
              <w:numPr>
                <w:ilvl w:val="12"/>
                <w:numId w:val="0"/>
              </w:numPr>
              <w:tabs>
                <w:tab w:val="left" w:leader="dot" w:pos="8789"/>
              </w:tabs>
              <w:spacing w:line="360" w:lineRule="auto"/>
            </w:pPr>
            <w:r>
              <w:t xml:space="preserve">            </w:t>
            </w:r>
            <w:sdt>
              <w:sdtPr>
                <w:id w:val="20181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Particulier                      </w:t>
            </w:r>
            <w:sdt>
              <w:sdtPr>
                <w:id w:val="-1073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Professionnel</w:t>
            </w:r>
          </w:p>
        </w:tc>
      </w:tr>
      <w:tr w:rsidR="00EB73B9" w:rsidTr="00EB73B9">
        <w:trPr>
          <w:trHeight w:val="454"/>
        </w:trPr>
        <w:tc>
          <w:tcPr>
            <w:tcW w:w="10206" w:type="dxa"/>
            <w:vAlign w:val="bottom"/>
          </w:tcPr>
          <w:p w:rsidR="00EB73B9" w:rsidRDefault="00EB73B9" w:rsidP="00EB73B9">
            <w:pPr>
              <w:spacing w:line="360" w:lineRule="auto"/>
            </w:pPr>
            <w:r w:rsidRPr="009472E9">
              <w:rPr>
                <w:b/>
              </w:rPr>
              <w:t>Société</w:t>
            </w:r>
            <w:r>
              <w:t> :</w:t>
            </w:r>
          </w:p>
        </w:tc>
      </w:tr>
      <w:tr w:rsidR="00EB73B9" w:rsidTr="00EB73B9">
        <w:trPr>
          <w:trHeight w:val="454"/>
        </w:trPr>
        <w:tc>
          <w:tcPr>
            <w:tcW w:w="10206" w:type="dxa"/>
            <w:vAlign w:val="bottom"/>
          </w:tcPr>
          <w:p w:rsidR="00EB73B9" w:rsidRDefault="00EB73B9" w:rsidP="00EB73B9">
            <w:pPr>
              <w:spacing w:line="360" w:lineRule="auto"/>
            </w:pPr>
            <w:r w:rsidRPr="009472E9">
              <w:rPr>
                <w:b/>
              </w:rPr>
              <w:t>Adresse</w:t>
            </w:r>
            <w:r>
              <w:t> :</w:t>
            </w:r>
          </w:p>
        </w:tc>
      </w:tr>
      <w:tr w:rsidR="00EB73B9" w:rsidTr="00EB73B9">
        <w:trPr>
          <w:trHeight w:val="454"/>
        </w:trPr>
        <w:tc>
          <w:tcPr>
            <w:tcW w:w="10206" w:type="dxa"/>
            <w:vAlign w:val="bottom"/>
          </w:tcPr>
          <w:p w:rsidR="00EB73B9" w:rsidRDefault="00EB73B9" w:rsidP="00EB73B9">
            <w:pPr>
              <w:spacing w:line="360" w:lineRule="auto"/>
            </w:pPr>
            <w:r w:rsidRPr="009472E9">
              <w:rPr>
                <w:b/>
              </w:rPr>
              <w:t>Email</w:t>
            </w:r>
            <w:r>
              <w:t> :</w:t>
            </w:r>
          </w:p>
        </w:tc>
      </w:tr>
      <w:tr w:rsidR="00EB73B9" w:rsidTr="00EB73B9">
        <w:trPr>
          <w:trHeight w:val="454"/>
        </w:trPr>
        <w:tc>
          <w:tcPr>
            <w:tcW w:w="10206" w:type="dxa"/>
            <w:vAlign w:val="bottom"/>
          </w:tcPr>
          <w:p w:rsidR="00EB73B9" w:rsidRDefault="00EB73B9" w:rsidP="00EB73B9">
            <w:pPr>
              <w:spacing w:line="360" w:lineRule="auto"/>
            </w:pPr>
            <w:r w:rsidRPr="009472E9">
              <w:rPr>
                <w:b/>
              </w:rPr>
              <w:t>Téléphone</w:t>
            </w:r>
            <w:r>
              <w:t> :</w:t>
            </w:r>
          </w:p>
        </w:tc>
      </w:tr>
    </w:tbl>
    <w:p w:rsidR="000C4AE4" w:rsidRPr="009472E9" w:rsidRDefault="000C4AE4" w:rsidP="00EB73B9">
      <w:pPr>
        <w:numPr>
          <w:ilvl w:val="12"/>
          <w:numId w:val="0"/>
        </w:numPr>
        <w:pBdr>
          <w:top w:val="single" w:sz="4" w:space="1" w:color="auto"/>
        </w:pBdr>
        <w:spacing w:before="240" w:after="120" w:line="360" w:lineRule="auto"/>
        <w:rPr>
          <w:b/>
          <w:u w:val="single"/>
        </w:rPr>
      </w:pPr>
      <w:r>
        <w:rPr>
          <w:b/>
          <w:u w:val="single"/>
        </w:rPr>
        <w:t>UTILISATION</w:t>
      </w:r>
    </w:p>
    <w:p w:rsidR="000C4AE4" w:rsidRPr="00B52ED1" w:rsidRDefault="000C4AE4" w:rsidP="000C4AE4">
      <w:pPr>
        <w:spacing w:line="360" w:lineRule="auto"/>
        <w:rPr>
          <w:b/>
        </w:rPr>
      </w:pPr>
      <w:r w:rsidRPr="00B52ED1">
        <w:rPr>
          <w:b/>
        </w:rPr>
        <w:t>Type d’utilisation</w:t>
      </w:r>
      <w:r>
        <w:rPr>
          <w:b/>
        </w:rPr>
        <w:t> :</w:t>
      </w:r>
    </w:p>
    <w:p w:rsidR="000C4AE4" w:rsidRDefault="00F1591D" w:rsidP="000C4AE4">
      <w:pPr>
        <w:spacing w:line="360" w:lineRule="auto"/>
        <w:ind w:firstLine="709"/>
      </w:pPr>
      <w:sdt>
        <w:sdtPr>
          <w:id w:val="-130423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Commerciale</w:t>
      </w:r>
      <w:r w:rsidR="000C4AE4">
        <w:tab/>
      </w:r>
      <w:r w:rsidR="000C4AE4">
        <w:tab/>
      </w:r>
      <w:sdt>
        <w:sdtPr>
          <w:id w:val="97094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Non commerciale</w:t>
      </w:r>
    </w:p>
    <w:p w:rsidR="000C4AE4" w:rsidRPr="00B52ED1" w:rsidRDefault="000C4AE4" w:rsidP="000C4AE4">
      <w:pPr>
        <w:spacing w:line="360" w:lineRule="auto"/>
        <w:rPr>
          <w:b/>
        </w:rPr>
      </w:pPr>
      <w:r w:rsidRPr="00B52ED1">
        <w:rPr>
          <w:b/>
        </w:rPr>
        <w:t>Type de support :</w:t>
      </w:r>
    </w:p>
    <w:p w:rsidR="000C4AE4" w:rsidRDefault="00F1591D" w:rsidP="000C4AE4">
      <w:pPr>
        <w:spacing w:line="360" w:lineRule="auto"/>
        <w:ind w:left="709"/>
      </w:pPr>
      <w:sdt>
        <w:sdtPr>
          <w:id w:val="-50767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Publication, livre, catalogue d’exposition</w:t>
      </w:r>
    </w:p>
    <w:p w:rsidR="000C4AE4" w:rsidRDefault="00F1591D" w:rsidP="000C4AE4">
      <w:pPr>
        <w:spacing w:line="360" w:lineRule="auto"/>
        <w:ind w:left="709"/>
      </w:pPr>
      <w:sdt>
        <w:sdtPr>
          <w:id w:val="-76484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Internet, multimédia (CD – DVD), vidéo </w:t>
      </w:r>
    </w:p>
    <w:p w:rsidR="000C4AE4" w:rsidRDefault="00F1591D" w:rsidP="000C4AE4">
      <w:pPr>
        <w:spacing w:line="360" w:lineRule="auto"/>
        <w:ind w:left="709"/>
      </w:pPr>
      <w:sdt>
        <w:sdtPr>
          <w:id w:val="-8346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Document pédagogique</w:t>
      </w:r>
    </w:p>
    <w:p w:rsidR="000C4AE4" w:rsidRDefault="00F1591D" w:rsidP="000C4AE4">
      <w:pPr>
        <w:spacing w:line="360" w:lineRule="auto"/>
        <w:ind w:left="709"/>
      </w:pPr>
      <w:sdt>
        <w:sdtPr>
          <w:id w:val="-179442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Produit publicitaire</w:t>
      </w:r>
    </w:p>
    <w:p w:rsidR="000C4AE4" w:rsidRDefault="00F1591D" w:rsidP="000C4AE4">
      <w:pPr>
        <w:spacing w:line="360" w:lineRule="auto"/>
        <w:ind w:left="709"/>
      </w:pPr>
      <w:sdt>
        <w:sdtPr>
          <w:id w:val="87697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AE4">
            <w:rPr>
              <w:rFonts w:ascii="MS Gothic" w:eastAsia="MS Gothic" w:hAnsi="MS Gothic" w:hint="eastAsia"/>
            </w:rPr>
            <w:t>☐</w:t>
          </w:r>
        </w:sdtContent>
      </w:sdt>
      <w:r w:rsidR="000C4AE4">
        <w:t xml:space="preserve"> Autre, </w:t>
      </w:r>
      <w:proofErr w:type="gramStart"/>
      <w:r w:rsidR="000C4AE4">
        <w:t>préciser</w:t>
      </w:r>
      <w:proofErr w:type="gramEnd"/>
      <w:r w:rsidR="000C4AE4">
        <w:t> </w:t>
      </w:r>
      <w:r w:rsidR="009C2864">
        <w:t xml:space="preserve">: </w:t>
      </w:r>
    </w:p>
    <w:p w:rsidR="000C4AE4" w:rsidRDefault="000C4AE4" w:rsidP="000C4AE4">
      <w:pPr>
        <w:tabs>
          <w:tab w:val="left" w:leader="dot" w:pos="9781"/>
        </w:tabs>
        <w:spacing w:line="360" w:lineRule="auto"/>
      </w:pPr>
      <w:r>
        <w:rPr>
          <w:b/>
        </w:rPr>
        <w:t>Titre</w:t>
      </w:r>
      <w:r>
        <w:t xml:space="preserve"> : </w:t>
      </w:r>
    </w:p>
    <w:p w:rsidR="000C4AE4" w:rsidRDefault="000C4AE4" w:rsidP="000C4AE4">
      <w:pPr>
        <w:tabs>
          <w:tab w:val="left" w:leader="dot" w:pos="9781"/>
        </w:tabs>
        <w:spacing w:line="360" w:lineRule="auto"/>
      </w:pPr>
      <w:r>
        <w:rPr>
          <w:b/>
        </w:rPr>
        <w:t>Nombre d’exemplaires/ tarif</w:t>
      </w:r>
      <w:r>
        <w:t xml:space="preserve"> : </w:t>
      </w:r>
    </w:p>
    <w:p w:rsidR="008158A5" w:rsidRDefault="000C4AE4" w:rsidP="00EB73B9">
      <w:pPr>
        <w:pBdr>
          <w:bottom w:val="single" w:sz="4" w:space="1" w:color="auto"/>
        </w:pBdr>
        <w:spacing w:after="240"/>
      </w:pPr>
      <w:r w:rsidRPr="00271D21">
        <w:rPr>
          <w:b/>
        </w:rPr>
        <w:t>Précisions</w:t>
      </w:r>
      <w:r>
        <w:t xml:space="preserve"> : </w:t>
      </w:r>
    </w:p>
    <w:p w:rsidR="000C4AE4" w:rsidRPr="009B7086" w:rsidRDefault="000C4AE4" w:rsidP="000C4AE4">
      <w:pPr>
        <w:spacing w:before="240" w:after="120" w:line="360" w:lineRule="auto"/>
        <w:rPr>
          <w:b/>
          <w:u w:val="single"/>
        </w:rPr>
      </w:pPr>
      <w:r>
        <w:rPr>
          <w:b/>
          <w:u w:val="single"/>
        </w:rPr>
        <w:t>ŒUVRE CONCERNEE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0C4AE4" w:rsidTr="00EB73B9">
        <w:tc>
          <w:tcPr>
            <w:tcW w:w="10277" w:type="dxa"/>
            <w:vAlign w:val="center"/>
          </w:tcPr>
          <w:p w:rsidR="000C4AE4" w:rsidRPr="00EB73B9" w:rsidRDefault="000C4AE4" w:rsidP="00EB73B9">
            <w:pPr>
              <w:tabs>
                <w:tab w:val="left" w:pos="482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Titre / Auteur / Numéro d’inventaire :</w:t>
            </w:r>
          </w:p>
        </w:tc>
      </w:tr>
      <w:tr w:rsidR="00EB73B9" w:rsidTr="00EB73B9">
        <w:tc>
          <w:tcPr>
            <w:tcW w:w="10277" w:type="dxa"/>
          </w:tcPr>
          <w:p w:rsidR="00EB73B9" w:rsidRDefault="00EB73B9" w:rsidP="00EB73B9">
            <w:pPr>
              <w:tabs>
                <w:tab w:val="left" w:pos="4820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C4AE4" w:rsidRDefault="000C4AE4" w:rsidP="000C4AE4">
      <w:pPr>
        <w:pBdr>
          <w:bottom w:val="single" w:sz="4" w:space="1" w:color="auto"/>
        </w:pBdr>
        <w:tabs>
          <w:tab w:val="left" w:pos="4820"/>
        </w:tabs>
        <w:spacing w:line="360" w:lineRule="auto"/>
      </w:pPr>
    </w:p>
    <w:p w:rsidR="000C4AE4" w:rsidRDefault="000C4AE4" w:rsidP="000C4AE4">
      <w:pPr>
        <w:tabs>
          <w:tab w:val="left" w:pos="4820"/>
        </w:tabs>
        <w:spacing w:before="240" w:after="120" w:line="360" w:lineRule="auto"/>
        <w:rPr>
          <w:b/>
          <w:u w:val="single"/>
        </w:rPr>
      </w:pPr>
      <w:r>
        <w:rPr>
          <w:b/>
          <w:u w:val="single"/>
        </w:rPr>
        <w:t>TYPE DE CLICHÉ DEMANDE</w:t>
      </w:r>
    </w:p>
    <w:p w:rsidR="000C4AE4" w:rsidRDefault="000C4AE4" w:rsidP="000C4AE4">
      <w:pPr>
        <w:tabs>
          <w:tab w:val="left" w:pos="3119"/>
          <w:tab w:val="left" w:pos="6096"/>
        </w:tabs>
        <w:spacing w:line="360" w:lineRule="auto"/>
      </w:pPr>
      <w:r w:rsidRPr="00D10595">
        <w:rPr>
          <w:b/>
        </w:rPr>
        <w:t>Image numérique</w:t>
      </w:r>
      <w:r>
        <w:t xml:space="preserve"> :  </w:t>
      </w:r>
      <w:r>
        <w:tab/>
      </w:r>
      <w:sdt>
        <w:sdtPr>
          <w:id w:val="1501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Basse définition</w:t>
      </w:r>
      <w:r>
        <w:tab/>
      </w:r>
      <w:sdt>
        <w:sdtPr>
          <w:id w:val="14727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Haute définition </w:t>
      </w:r>
    </w:p>
    <w:p w:rsidR="000C4AE4" w:rsidRDefault="000C4AE4" w:rsidP="000C4AE4">
      <w:pPr>
        <w:tabs>
          <w:tab w:val="left" w:pos="426"/>
          <w:tab w:val="left" w:pos="6096"/>
        </w:tabs>
        <w:spacing w:line="360" w:lineRule="auto"/>
      </w:pPr>
      <w:r>
        <w:tab/>
        <w:t xml:space="preserve">Précisions éventuelles :  </w:t>
      </w:r>
    </w:p>
    <w:p w:rsidR="000C4AE4" w:rsidRDefault="000C4AE4" w:rsidP="000C4AE4">
      <w:pPr>
        <w:tabs>
          <w:tab w:val="left" w:pos="3119"/>
          <w:tab w:val="left" w:pos="6096"/>
        </w:tabs>
        <w:spacing w:line="360" w:lineRule="auto"/>
      </w:pPr>
      <w:r w:rsidRPr="00D10595">
        <w:rPr>
          <w:b/>
        </w:rPr>
        <w:t>Tirage papier</w:t>
      </w:r>
      <w:r>
        <w:t> :</w:t>
      </w:r>
      <w:r>
        <w:tab/>
      </w:r>
      <w:sdt>
        <w:sdtPr>
          <w:id w:val="-20300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Couleur</w:t>
      </w:r>
      <w:r>
        <w:tab/>
      </w:r>
      <w:sdt>
        <w:sdtPr>
          <w:id w:val="-12423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Noir et blanc</w:t>
      </w:r>
    </w:p>
    <w:p w:rsidR="000C4AE4" w:rsidRDefault="000C4AE4" w:rsidP="000C4AE4">
      <w:pPr>
        <w:pBdr>
          <w:bottom w:val="single" w:sz="4" w:space="1" w:color="auto"/>
        </w:pBdr>
        <w:tabs>
          <w:tab w:val="left" w:pos="3119"/>
          <w:tab w:val="left" w:pos="6096"/>
        </w:tabs>
        <w:spacing w:line="360" w:lineRule="auto"/>
        <w:ind w:firstLine="426"/>
      </w:pPr>
      <w:r>
        <w:t xml:space="preserve">Format / Nombre : </w:t>
      </w:r>
    </w:p>
    <w:p w:rsidR="000C4AE4" w:rsidRDefault="000C4AE4" w:rsidP="000C4AE4">
      <w:pPr>
        <w:tabs>
          <w:tab w:val="left" w:leader="dot" w:pos="9356"/>
        </w:tabs>
        <w:spacing w:before="240" w:after="120" w:line="360" w:lineRule="auto"/>
        <w:rPr>
          <w:b/>
          <w:u w:val="single"/>
        </w:rPr>
      </w:pPr>
      <w:r>
        <w:rPr>
          <w:b/>
          <w:u w:val="single"/>
        </w:rPr>
        <w:t>DECLARATION DU DEMANDEUR</w:t>
      </w:r>
    </w:p>
    <w:p w:rsidR="000C4AE4" w:rsidRDefault="000C4AE4" w:rsidP="000C4AE4">
      <w:pPr>
        <w:tabs>
          <w:tab w:val="left" w:leader="dot" w:pos="9781"/>
        </w:tabs>
        <w:spacing w:line="360" w:lineRule="auto"/>
      </w:pPr>
      <w:r>
        <w:t xml:space="preserve">Nom, prénom : </w:t>
      </w:r>
    </w:p>
    <w:p w:rsidR="000C4AE4" w:rsidRDefault="000C4AE4" w:rsidP="000C4AE4">
      <w:pPr>
        <w:tabs>
          <w:tab w:val="center" w:pos="5233"/>
        </w:tabs>
        <w:spacing w:line="360" w:lineRule="auto"/>
      </w:pPr>
      <w:r>
        <w:t xml:space="preserve">Date : </w:t>
      </w:r>
      <w:r>
        <w:tab/>
      </w:r>
      <w:r w:rsidR="005E4201">
        <w:tab/>
      </w:r>
      <w:r>
        <w:t>Signature </w:t>
      </w:r>
      <w:r w:rsidR="009C2864">
        <w:t xml:space="preserve">: </w:t>
      </w:r>
    </w:p>
    <w:p w:rsidR="000C4AE4" w:rsidRDefault="000C4AE4" w:rsidP="00F1591D">
      <w:pPr>
        <w:overflowPunct/>
        <w:autoSpaceDE/>
        <w:autoSpaceDN/>
        <w:adjustRightInd/>
        <w:spacing w:after="200" w:line="276" w:lineRule="auto"/>
        <w:textAlignment w:val="auto"/>
      </w:pPr>
      <w:bookmarkStart w:id="0" w:name="_GoBack"/>
      <w:bookmarkEnd w:id="0"/>
    </w:p>
    <w:sectPr w:rsidR="000C4AE4" w:rsidSect="00815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92"/>
    <w:rsid w:val="000C4AE4"/>
    <w:rsid w:val="0018097C"/>
    <w:rsid w:val="003F2929"/>
    <w:rsid w:val="004232C2"/>
    <w:rsid w:val="00491847"/>
    <w:rsid w:val="004A4392"/>
    <w:rsid w:val="005B14E9"/>
    <w:rsid w:val="005D29C1"/>
    <w:rsid w:val="005E4201"/>
    <w:rsid w:val="0072731D"/>
    <w:rsid w:val="007A66D1"/>
    <w:rsid w:val="008158A5"/>
    <w:rsid w:val="008A715C"/>
    <w:rsid w:val="00953ED3"/>
    <w:rsid w:val="009C2864"/>
    <w:rsid w:val="00A177BF"/>
    <w:rsid w:val="00A758AF"/>
    <w:rsid w:val="00CB135E"/>
    <w:rsid w:val="00E82553"/>
    <w:rsid w:val="00EB73B9"/>
    <w:rsid w:val="00F1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58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8A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B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58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8A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B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\PROCEDURES%20DIVERSES\Demande%20reproduction,%20formulaire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3318-5AB8-44FC-85F6-36459420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reproduction, formulaire 2017.dotx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BARBIN Celine</dc:creator>
  <cp:lastModifiedBy>BARBIN Celine</cp:lastModifiedBy>
  <cp:revision>2</cp:revision>
  <dcterms:created xsi:type="dcterms:W3CDTF">2017-09-18T10:21:00Z</dcterms:created>
  <dcterms:modified xsi:type="dcterms:W3CDTF">2017-09-18T10:22:00Z</dcterms:modified>
</cp:coreProperties>
</file>